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C6" w:rsidRDefault="00F423C6" w:rsidP="00203AA0">
      <w:pPr>
        <w:jc w:val="center"/>
        <w:rPr>
          <w:i/>
          <w:lang w:val="sk-SK"/>
        </w:rPr>
      </w:pPr>
      <w:r>
        <w:rPr>
          <w:i/>
          <w:lang w:val="sk-SK"/>
        </w:rPr>
        <w:t>PRVÉ PLNOFAREBNÉ ČÍSLO SPRAVODAJCU ZSF</w:t>
      </w:r>
    </w:p>
    <w:p w:rsidR="00F423C6" w:rsidRDefault="00F423C6" w:rsidP="00203AA0">
      <w:pPr>
        <w:jc w:val="center"/>
        <w:rPr>
          <w:i/>
          <w:lang w:val="sk-SK"/>
        </w:rPr>
      </w:pPr>
    </w:p>
    <w:p w:rsidR="00F423C6" w:rsidRDefault="00F423C6">
      <w:pPr>
        <w:rPr>
          <w:i/>
          <w:lang w:val="sk-SK"/>
        </w:rPr>
      </w:pPr>
      <w:r>
        <w:rPr>
          <w:noProof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234.5pt;height:333.5pt;z-index:251658240;mso-position-horizontal:left">
            <v:imagedata r:id="rId4" o:title=""/>
            <w10:wrap type="square"/>
          </v:shape>
        </w:pict>
      </w:r>
    </w:p>
    <w:p w:rsidR="00F423C6" w:rsidRPr="00E81C2C" w:rsidRDefault="00F423C6">
      <w:pPr>
        <w:rPr>
          <w:i/>
          <w:lang w:val="sk-SK"/>
        </w:rPr>
      </w:pPr>
      <w:r>
        <w:rPr>
          <w:i/>
          <w:lang w:val="sk-SK"/>
        </w:rPr>
        <w:t xml:space="preserve"> </w:t>
      </w:r>
      <w:r w:rsidRPr="00E81C2C">
        <w:rPr>
          <w:i/>
          <w:lang w:val="sk-SK"/>
        </w:rPr>
        <w:t>Milí čitatelia časopisu</w:t>
      </w:r>
    </w:p>
    <w:p w:rsidR="00F423C6" w:rsidRPr="00E81C2C" w:rsidRDefault="00F423C6">
      <w:pPr>
        <w:rPr>
          <w:i/>
          <w:lang w:val="sk-SK"/>
        </w:rPr>
      </w:pPr>
      <w:r w:rsidRPr="00E81C2C">
        <w:rPr>
          <w:i/>
          <w:lang w:val="sk-SK"/>
        </w:rPr>
        <w:t xml:space="preserve">Dobrá vec sa podarila. </w:t>
      </w:r>
      <w:r>
        <w:rPr>
          <w:i/>
          <w:lang w:val="sk-SK"/>
        </w:rPr>
        <w:t xml:space="preserve">Prvé plnofarebné číslo Spravodajcu ZSF 2016/4 je na svete. </w:t>
      </w:r>
      <w:r w:rsidRPr="00E81C2C">
        <w:rPr>
          <w:i/>
          <w:lang w:val="sk-SK"/>
        </w:rPr>
        <w:t xml:space="preserve">Dostávate </w:t>
      </w:r>
      <w:r>
        <w:rPr>
          <w:i/>
          <w:lang w:val="sk-SK"/>
        </w:rPr>
        <w:t xml:space="preserve">ho </w:t>
      </w:r>
      <w:r w:rsidRPr="00E81C2C">
        <w:rPr>
          <w:i/>
          <w:lang w:val="sk-SK"/>
        </w:rPr>
        <w:t xml:space="preserve">vďaka </w:t>
      </w:r>
      <w:r>
        <w:rPr>
          <w:i/>
          <w:lang w:val="sk-SK"/>
        </w:rPr>
        <w:t>finančnej</w:t>
      </w:r>
      <w:r w:rsidRPr="00E81C2C">
        <w:rPr>
          <w:i/>
          <w:lang w:val="sk-SK"/>
        </w:rPr>
        <w:t xml:space="preserve"> podpore Slovenskej  pošty a.s. a „ad hoc „sponzorstvu </w:t>
      </w:r>
      <w:r>
        <w:rPr>
          <w:i/>
          <w:lang w:val="sk-SK"/>
        </w:rPr>
        <w:t xml:space="preserve">nám známeho darcu. </w:t>
      </w:r>
      <w:r w:rsidRPr="00E81C2C">
        <w:rPr>
          <w:i/>
          <w:lang w:val="sk-SK"/>
        </w:rPr>
        <w:t>Od vás bude závisieť, či budete dostávať časopis</w:t>
      </w:r>
      <w:r>
        <w:rPr>
          <w:i/>
          <w:lang w:val="sk-SK"/>
        </w:rPr>
        <w:t xml:space="preserve"> v tejto podobe</w:t>
      </w:r>
      <w:r w:rsidRPr="00E81C2C">
        <w:rPr>
          <w:i/>
          <w:lang w:val="sk-SK"/>
        </w:rPr>
        <w:t xml:space="preserve"> poštou na domácu adresu alebo prostredníctvom internetu. Stačí vyplniť krátky anketový lístok a poslať ho na moju adresu.</w:t>
      </w:r>
      <w:r>
        <w:rPr>
          <w:i/>
          <w:lang w:val="sk-SK"/>
        </w:rPr>
        <w:t xml:space="preserve"> Redakcia nemá istotu, že doterajší spôsob jeho distribúcie prostredníctvom klubovej novinkovej služby je efektívna. Radi by sme poznali Váš názor na položené otázky. Jeho vydávanie v budúcnosti v prezentovanej podobe bude závisieť aj od vašej finančnej podpory.</w:t>
      </w:r>
    </w:p>
    <w:p w:rsidR="00F423C6" w:rsidRPr="00E81C2C" w:rsidRDefault="00F423C6">
      <w:pPr>
        <w:rPr>
          <w:i/>
          <w:lang w:val="sk-SK"/>
        </w:rPr>
      </w:pPr>
      <w:r w:rsidRPr="00E81C2C">
        <w:rPr>
          <w:i/>
          <w:lang w:val="sk-SK"/>
        </w:rPr>
        <w:t>Ľubomír Floch, predseda redakčnej rady</w:t>
      </w:r>
    </w:p>
    <w:p w:rsidR="00F423C6" w:rsidRDefault="00F423C6">
      <w:pPr>
        <w:rPr>
          <w:i/>
          <w:lang w:val="sk-SK"/>
        </w:rPr>
      </w:pPr>
      <w:r w:rsidRPr="00E81C2C">
        <w:rPr>
          <w:i/>
          <w:lang w:val="sk-SK"/>
        </w:rPr>
        <w:t xml:space="preserve">E mail: </w:t>
      </w:r>
      <w:hyperlink r:id="rId5" w:history="1">
        <w:r w:rsidRPr="001F3C73">
          <w:rPr>
            <w:rStyle w:val="Hyperlink"/>
            <w:i/>
            <w:lang w:val="sk-SK"/>
          </w:rPr>
          <w:t>lubo.floch@gmail.com</w:t>
        </w:r>
      </w:hyperlink>
    </w:p>
    <w:p w:rsidR="00F423C6" w:rsidRDefault="00F423C6">
      <w:pPr>
        <w:rPr>
          <w:i/>
          <w:lang w:val="sk-SK"/>
        </w:rPr>
      </w:pPr>
    </w:p>
    <w:p w:rsidR="00F423C6" w:rsidRDefault="00F423C6">
      <w:pPr>
        <w:rPr>
          <w:i/>
          <w:lang w:val="sk-SK"/>
        </w:rPr>
      </w:pPr>
      <w:r>
        <w:rPr>
          <w:i/>
          <w:lang w:val="sk-SK"/>
        </w:rPr>
        <w:t>Anketový lístok</w:t>
      </w:r>
    </w:p>
    <w:p w:rsidR="00F423C6" w:rsidRDefault="00F423C6">
      <w:pPr>
        <w:rPr>
          <w:i/>
          <w:lang w:val="sk-SK"/>
        </w:rPr>
      </w:pPr>
      <w:r>
        <w:rPr>
          <w:i/>
          <w:lang w:val="sk-SK"/>
        </w:rPr>
        <w:t>Odpoveď v bodoch 1, 2, 3a, 3b označte X</w:t>
      </w:r>
    </w:p>
    <w:p w:rsidR="00F423C6" w:rsidRDefault="00F423C6">
      <w:pPr>
        <w:rPr>
          <w:i/>
          <w:lang w:val="sk-SK"/>
        </w:rPr>
      </w:pPr>
      <w:r>
        <w:rPr>
          <w:i/>
          <w:lang w:val="sk-SK"/>
        </w:rPr>
        <w:t xml:space="preserve">1. Mám záujem dostávať časopis </w:t>
      </w:r>
    </w:p>
    <w:p w:rsidR="00F423C6" w:rsidRDefault="00F423C6" w:rsidP="0076168B">
      <w:pPr>
        <w:rPr>
          <w:i/>
          <w:lang w:val="sk-SK"/>
        </w:rPr>
      </w:pPr>
      <w:r>
        <w:rPr>
          <w:i/>
          <w:lang w:val="sk-SK"/>
        </w:rPr>
        <w:t>a) elektronicky na E adresu:</w:t>
      </w:r>
    </w:p>
    <w:p w:rsidR="00F423C6" w:rsidRDefault="00F423C6" w:rsidP="0076168B">
      <w:pPr>
        <w:rPr>
          <w:i/>
          <w:lang w:val="sk-SK"/>
        </w:rPr>
      </w:pPr>
      <w:r>
        <w:rPr>
          <w:i/>
          <w:lang w:val="sk-SK"/>
        </w:rPr>
        <w:t xml:space="preserve">b) poštou na adresu: </w:t>
      </w:r>
    </w:p>
    <w:p w:rsidR="00F423C6" w:rsidRDefault="00F423C6">
      <w:pPr>
        <w:rPr>
          <w:i/>
          <w:lang w:val="sk-SK"/>
        </w:rPr>
      </w:pPr>
      <w:r>
        <w:rPr>
          <w:i/>
          <w:lang w:val="sk-SK"/>
        </w:rPr>
        <w:t>2. Nemám záujem o časopis:</w:t>
      </w:r>
    </w:p>
    <w:p w:rsidR="00F423C6" w:rsidRDefault="00F423C6">
      <w:pPr>
        <w:rPr>
          <w:i/>
          <w:lang w:val="sk-SK"/>
        </w:rPr>
      </w:pPr>
      <w:r>
        <w:rPr>
          <w:i/>
          <w:lang w:val="sk-SK"/>
        </w:rPr>
        <w:t>3. Finančne podporím vydávanie časopisu</w:t>
      </w:r>
    </w:p>
    <w:p w:rsidR="00F423C6" w:rsidRDefault="00F423C6">
      <w:pPr>
        <w:rPr>
          <w:i/>
          <w:lang w:val="sk-SK"/>
        </w:rPr>
      </w:pPr>
      <w:r>
        <w:rPr>
          <w:i/>
          <w:lang w:val="sk-SK"/>
        </w:rPr>
        <w:t>a) 1,0 € za číslo v prípade elektronického odberu</w:t>
      </w:r>
    </w:p>
    <w:p w:rsidR="00F423C6" w:rsidRPr="00E81C2C" w:rsidRDefault="00F423C6">
      <w:pPr>
        <w:rPr>
          <w:i/>
          <w:lang w:val="sk-SK"/>
        </w:rPr>
      </w:pPr>
      <w:r>
        <w:rPr>
          <w:i/>
          <w:lang w:val="sk-SK"/>
        </w:rPr>
        <w:t>b) 2,0 € za číslo v prípade odberu poštou</w:t>
      </w:r>
    </w:p>
    <w:sectPr w:rsidR="00F423C6" w:rsidRPr="00E81C2C" w:rsidSect="00086A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6F7"/>
    <w:rsid w:val="00007A5B"/>
    <w:rsid w:val="00086ABE"/>
    <w:rsid w:val="001F3C73"/>
    <w:rsid w:val="00203AA0"/>
    <w:rsid w:val="00272F38"/>
    <w:rsid w:val="002E0A49"/>
    <w:rsid w:val="00325DD9"/>
    <w:rsid w:val="004E7793"/>
    <w:rsid w:val="005174BF"/>
    <w:rsid w:val="00563BB4"/>
    <w:rsid w:val="006A1478"/>
    <w:rsid w:val="007266F3"/>
    <w:rsid w:val="0076168B"/>
    <w:rsid w:val="00765115"/>
    <w:rsid w:val="00871FD5"/>
    <w:rsid w:val="00941F15"/>
    <w:rsid w:val="00BC36F7"/>
    <w:rsid w:val="00D55160"/>
    <w:rsid w:val="00E34225"/>
    <w:rsid w:val="00E81C2C"/>
    <w:rsid w:val="00F24C58"/>
    <w:rsid w:val="00F4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B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3B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bo.floc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165</Words>
  <Characters>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PRVÉ PLNOFAREBNÉ ČÍSLO SPRAVODAJCU ZSF</dc:title>
  <dc:subject/>
  <dc:creator>Lubor</dc:creator>
  <cp:keywords/>
  <dc:description/>
  <cp:lastModifiedBy>Macko</cp:lastModifiedBy>
  <cp:revision>2</cp:revision>
  <dcterms:created xsi:type="dcterms:W3CDTF">2016-12-18T08:38:00Z</dcterms:created>
  <dcterms:modified xsi:type="dcterms:W3CDTF">2016-12-18T08:38:00Z</dcterms:modified>
</cp:coreProperties>
</file>